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37E7" w14:textId="77777777" w:rsidR="005E4C8A" w:rsidRPr="00114F56" w:rsidRDefault="005E4C8A" w:rsidP="005E4C8A">
      <w:pPr>
        <w:spacing w:line="3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宗教と社会テーマセッション題目</w:t>
      </w:r>
    </w:p>
    <w:p w14:paraId="33DA8664" w14:textId="77777777" w:rsidR="005E4C8A" w:rsidRPr="00114F56" w:rsidRDefault="005E4C8A" w:rsidP="005E4C8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―</w:t>
      </w:r>
      <w:r w:rsidR="0059541A">
        <w:rPr>
          <w:rFonts w:asciiTheme="minorEastAsia" w:hAnsiTheme="minorEastAsia" w:hint="eastAsia"/>
          <w:b/>
          <w:sz w:val="24"/>
          <w:szCs w:val="24"/>
        </w:rPr>
        <w:t>あれば</w:t>
      </w:r>
      <w:r>
        <w:rPr>
          <w:rFonts w:asciiTheme="minorEastAsia" w:hAnsiTheme="minorEastAsia" w:hint="eastAsia"/>
          <w:b/>
          <w:sz w:val="24"/>
          <w:szCs w:val="24"/>
        </w:rPr>
        <w:t>副題</w:t>
      </w:r>
      <w:r w:rsidRPr="00114F56">
        <w:rPr>
          <w:rFonts w:asciiTheme="minorEastAsia" w:hAnsiTheme="minorEastAsia" w:hint="eastAsia"/>
          <w:b/>
          <w:sz w:val="24"/>
          <w:szCs w:val="24"/>
        </w:rPr>
        <w:t xml:space="preserve">― </w:t>
      </w:r>
    </w:p>
    <w:p w14:paraId="61626C43" w14:textId="77777777" w:rsidR="00A74CFB" w:rsidRPr="00A74CFB" w:rsidRDefault="00A74CFB" w:rsidP="00A74CFB">
      <w:pPr>
        <w:jc w:val="right"/>
        <w:rPr>
          <w:lang w:eastAsia="zh-TW"/>
        </w:rPr>
      </w:pPr>
      <w:r w:rsidRPr="00A74CFB">
        <w:rPr>
          <w:lang w:eastAsia="zh-TW"/>
        </w:rPr>
        <w:t>代表：</w:t>
      </w:r>
      <w:r w:rsidR="005E4C8A">
        <w:rPr>
          <w:lang w:eastAsia="zh-TW"/>
        </w:rPr>
        <w:t>宗教太郎</w:t>
      </w:r>
      <w:r w:rsidRPr="00A74CFB">
        <w:rPr>
          <w:rFonts w:hint="eastAsia"/>
          <w:lang w:eastAsia="zh-TW"/>
        </w:rPr>
        <w:t>（</w:t>
      </w:r>
      <w:r w:rsidR="005E4C8A">
        <w:rPr>
          <w:rFonts w:hint="eastAsia"/>
          <w:lang w:eastAsia="zh-TW"/>
        </w:rPr>
        <w:t>○○</w:t>
      </w:r>
      <w:r w:rsidRPr="00A74CFB">
        <w:rPr>
          <w:rFonts w:hint="eastAsia"/>
          <w:lang w:eastAsia="zh-TW"/>
        </w:rPr>
        <w:t>大学）</w:t>
      </w:r>
    </w:p>
    <w:p w14:paraId="17E0408D" w14:textId="77777777" w:rsidR="00916F8E" w:rsidRDefault="00916F8E" w:rsidP="00916F8E">
      <w:pPr>
        <w:spacing w:line="270" w:lineRule="exact"/>
        <w:rPr>
          <w:rFonts w:ascii="Times" w:hAnsi="Times"/>
          <w:color w:val="000000" w:themeColor="text1"/>
        </w:rPr>
      </w:pPr>
    </w:p>
    <w:p w14:paraId="11191E84" w14:textId="77777777" w:rsid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◆構成</w:t>
      </w:r>
    </w:p>
    <w:p w14:paraId="0BB477C3" w14:textId="77777777" w:rsidR="0059541A" w:rsidRDefault="0059541A" w:rsidP="00916F8E">
      <w:pPr>
        <w:spacing w:line="270" w:lineRule="exact"/>
        <w:rPr>
          <w:rFonts w:ascii="Times" w:hAnsi="Times"/>
          <w:color w:val="000000" w:themeColor="text1"/>
        </w:rPr>
      </w:pPr>
      <w:r w:rsidRPr="00EA79CF">
        <w:rPr>
          <w:rFonts w:asciiTheme="minorEastAsia" w:eastAsiaTheme="minorEastAsia" w:hAnsiTheme="minorEastAsia" w:hint="eastAsia"/>
        </w:rPr>
        <w:t>□□□□□□□□□</w:t>
      </w:r>
    </w:p>
    <w:p w14:paraId="25632418" w14:textId="77777777" w:rsidR="0059541A" w:rsidRDefault="0059541A" w:rsidP="00916F8E">
      <w:pPr>
        <w:spacing w:line="270" w:lineRule="exact"/>
        <w:rPr>
          <w:rFonts w:ascii="Times" w:hAnsi="Times"/>
          <w:color w:val="000000" w:themeColor="text1"/>
        </w:rPr>
      </w:pPr>
      <w:r w:rsidRPr="00EA79CF">
        <w:rPr>
          <w:rFonts w:asciiTheme="minorEastAsia" w:eastAsiaTheme="minorEastAsia" w:hAnsiTheme="minorEastAsia" w:hint="eastAsia"/>
        </w:rPr>
        <w:t>□□□□□□□□□</w:t>
      </w:r>
    </w:p>
    <w:p w14:paraId="676C85A8" w14:textId="77777777" w:rsidR="0059541A" w:rsidRDefault="0059541A" w:rsidP="00916F8E">
      <w:pPr>
        <w:spacing w:line="270" w:lineRule="exact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</w:t>
      </w:r>
    </w:p>
    <w:p w14:paraId="49506F2C" w14:textId="77777777" w:rsidR="0059541A" w:rsidRPr="00A74CFB" w:rsidRDefault="0059541A" w:rsidP="00916F8E">
      <w:pPr>
        <w:spacing w:line="270" w:lineRule="exact"/>
        <w:rPr>
          <w:rFonts w:ascii="Times" w:hAnsi="Times"/>
          <w:color w:val="000000" w:themeColor="text1"/>
        </w:rPr>
      </w:pPr>
    </w:p>
    <w:p w14:paraId="2DC5CF77" w14:textId="77777777" w:rsidR="0059541A" w:rsidRDefault="0059541A" w:rsidP="00FA161B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例</w:t>
      </w:r>
      <w:r w:rsidR="00FA161B">
        <w:rPr>
          <w:rFonts w:ascii="Times" w:hAnsi="Times" w:hint="eastAsia"/>
          <w:color w:val="000000" w:themeColor="text1"/>
        </w:rPr>
        <w:t>1</w:t>
      </w:r>
      <w:r>
        <w:rPr>
          <w:rFonts w:ascii="Times" w:hAnsi="Times" w:hint="eastAsia"/>
          <w:color w:val="000000" w:themeColor="text1"/>
        </w:rPr>
        <w:t>：</w:t>
      </w:r>
    </w:p>
    <w:p w14:paraId="18B4D1F6" w14:textId="77777777"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趣旨説明：</w:t>
      </w:r>
      <w:r w:rsidR="0059541A">
        <w:rPr>
          <w:rFonts w:ascii="Times" w:hAnsi="Times" w:hint="eastAsia"/>
          <w:color w:val="000000" w:themeColor="text1"/>
        </w:rPr>
        <w:t>宗教花子</w:t>
      </w:r>
      <w:r w:rsidRPr="00A74CFB">
        <w:rPr>
          <w:rFonts w:ascii="Times" w:hAnsi="Times" w:hint="eastAsia"/>
          <w:color w:val="000000" w:themeColor="text1"/>
        </w:rPr>
        <w:t>（</w:t>
      </w:r>
      <w:r w:rsidR="0059541A">
        <w:rPr>
          <w:rFonts w:ascii="Times" w:hAnsi="Times" w:hint="eastAsia"/>
          <w:color w:val="000000" w:themeColor="text1"/>
        </w:rPr>
        <w:t>○○</w:t>
      </w:r>
      <w:r w:rsidRPr="00A74CFB">
        <w:rPr>
          <w:rFonts w:ascii="Times" w:hAnsi="Times" w:hint="eastAsia"/>
          <w:color w:val="000000" w:themeColor="text1"/>
        </w:rPr>
        <w:t>大学）</w:t>
      </w:r>
    </w:p>
    <w:p w14:paraId="6BE79A03" w14:textId="77777777"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発表①：</w:t>
      </w:r>
      <w:r w:rsidR="0059541A">
        <w:rPr>
          <w:rFonts w:ascii="Times" w:hAnsi="Times" w:hint="eastAsia"/>
          <w:color w:val="000000" w:themeColor="text1"/>
        </w:rPr>
        <w:t>宗教次郎</w:t>
      </w:r>
      <w:r w:rsidRPr="00A74CFB">
        <w:rPr>
          <w:rFonts w:ascii="Times" w:hAnsi="Times" w:hint="eastAsia"/>
          <w:color w:val="000000" w:themeColor="text1"/>
        </w:rPr>
        <w:t>（</w:t>
      </w:r>
      <w:r w:rsidR="0059541A">
        <w:rPr>
          <w:rFonts w:ascii="Times" w:hAnsi="Times" w:hint="eastAsia"/>
          <w:color w:val="000000" w:themeColor="text1"/>
        </w:rPr>
        <w:t>○○</w:t>
      </w:r>
      <w:r w:rsidRPr="00A74CFB">
        <w:rPr>
          <w:rFonts w:ascii="Times" w:hAnsi="Times" w:hint="eastAsia"/>
          <w:color w:val="000000" w:themeColor="text1"/>
        </w:rPr>
        <w:t>大学）</w:t>
      </w:r>
    </w:p>
    <w:p w14:paraId="2F0C6884" w14:textId="77777777"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「</w:t>
      </w:r>
      <w:r w:rsidR="0059541A"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</w:p>
    <w:p w14:paraId="0A125A83" w14:textId="77777777"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発表②：</w:t>
      </w:r>
      <w:r w:rsidR="0059541A">
        <w:rPr>
          <w:rFonts w:ascii="Times" w:hAnsi="Times" w:hint="eastAsia"/>
          <w:color w:val="000000" w:themeColor="text1"/>
        </w:rPr>
        <w:t>宗教三郎</w:t>
      </w:r>
      <w:r w:rsidRPr="00A74CFB">
        <w:rPr>
          <w:rFonts w:ascii="Times" w:hAnsi="Times" w:hint="eastAsia"/>
          <w:color w:val="000000" w:themeColor="text1"/>
        </w:rPr>
        <w:t>（</w:t>
      </w:r>
      <w:r w:rsidR="0059541A">
        <w:rPr>
          <w:rFonts w:ascii="Times" w:hAnsi="Times" w:hint="eastAsia"/>
          <w:color w:val="000000" w:themeColor="text1"/>
        </w:rPr>
        <w:t>○○</w:t>
      </w:r>
      <w:r w:rsidRPr="00A74CFB">
        <w:rPr>
          <w:rFonts w:ascii="Times" w:hAnsi="Times" w:hint="eastAsia"/>
          <w:color w:val="000000" w:themeColor="text1"/>
        </w:rPr>
        <w:t>大学）</w:t>
      </w:r>
      <w:r w:rsidR="0059541A">
        <w:rPr>
          <w:rFonts w:ascii="Times" w:hAnsi="Times" w:hint="eastAsia"/>
          <w:color w:val="000000" w:themeColor="text1"/>
        </w:rPr>
        <w:t>非会員</w:t>
      </w:r>
    </w:p>
    <w:p w14:paraId="7D26FCCC" w14:textId="77777777"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「</w:t>
      </w:r>
      <w:r w:rsidR="0059541A"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</w:p>
    <w:p w14:paraId="5BBD1A90" w14:textId="77777777" w:rsidR="00A74CFB" w:rsidRPr="00A74CFB" w:rsidRDefault="00A74CFB" w:rsidP="00916F8E">
      <w:pPr>
        <w:spacing w:line="270" w:lineRule="exact"/>
        <w:rPr>
          <w:rFonts w:ascii="Times" w:hAnsi="Times"/>
        </w:rPr>
      </w:pPr>
      <w:r w:rsidRPr="00A74CFB">
        <w:rPr>
          <w:rFonts w:ascii="Times" w:hAnsi="Times" w:hint="eastAsia"/>
          <w:color w:val="000000" w:themeColor="text1"/>
        </w:rPr>
        <w:t>・</w:t>
      </w:r>
      <w:r w:rsidR="0059541A">
        <w:rPr>
          <w:rFonts w:ascii="Times" w:hAnsi="Times" w:hint="eastAsia"/>
          <w:color w:val="000000" w:themeColor="text1"/>
        </w:rPr>
        <w:t>・・・・</w:t>
      </w:r>
    </w:p>
    <w:p w14:paraId="00B0FB48" w14:textId="77777777"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コメント：</w:t>
      </w:r>
      <w:r w:rsidR="0059541A">
        <w:rPr>
          <w:rFonts w:ascii="Times" w:hAnsi="Times" w:hint="eastAsia"/>
          <w:color w:val="000000" w:themeColor="text1"/>
        </w:rPr>
        <w:t>宗教四郎</w:t>
      </w:r>
      <w:r w:rsidRPr="00A74CFB">
        <w:rPr>
          <w:rFonts w:ascii="Times" w:hAnsi="Times" w:hint="eastAsia"/>
          <w:color w:val="000000" w:themeColor="text1"/>
        </w:rPr>
        <w:t>（</w:t>
      </w:r>
      <w:r w:rsidR="0059541A">
        <w:rPr>
          <w:rFonts w:ascii="Times" w:hAnsi="Times" w:hint="eastAsia"/>
          <w:color w:val="000000" w:themeColor="text1"/>
        </w:rPr>
        <w:t>○○</w:t>
      </w:r>
      <w:r w:rsidR="00FA161B">
        <w:rPr>
          <w:rFonts w:ascii="Times" w:hAnsi="Times" w:hint="eastAsia"/>
          <w:color w:val="000000" w:themeColor="text1"/>
        </w:rPr>
        <w:t>大学</w:t>
      </w:r>
      <w:r w:rsidRPr="00A74CFB">
        <w:rPr>
          <w:rFonts w:ascii="Times" w:hAnsi="Times" w:hint="eastAsia"/>
          <w:color w:val="000000" w:themeColor="text1"/>
        </w:rPr>
        <w:t>）</w:t>
      </w:r>
    </w:p>
    <w:p w14:paraId="20A49B07" w14:textId="77777777" w:rsid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総合討論</w:t>
      </w:r>
    </w:p>
    <w:p w14:paraId="65DC12EA" w14:textId="77777777" w:rsidR="0059541A" w:rsidRDefault="0059541A" w:rsidP="00916F8E">
      <w:pPr>
        <w:spacing w:line="270" w:lineRule="exact"/>
        <w:rPr>
          <w:rFonts w:ascii="Times" w:hAnsi="Times"/>
          <w:color w:val="000000" w:themeColor="text1"/>
        </w:rPr>
      </w:pPr>
    </w:p>
    <w:p w14:paraId="46CE8944" w14:textId="77777777" w:rsid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例</w:t>
      </w:r>
      <w:r w:rsidR="00FA161B">
        <w:rPr>
          <w:rFonts w:ascii="Times" w:hAnsi="Times" w:hint="eastAsia"/>
          <w:color w:val="000000" w:themeColor="text1"/>
        </w:rPr>
        <w:t>2</w:t>
      </w:r>
      <w:r>
        <w:rPr>
          <w:rFonts w:ascii="Times" w:hAnsi="Times" w:hint="eastAsia"/>
          <w:color w:val="000000" w:themeColor="text1"/>
        </w:rPr>
        <w:t>：</w:t>
      </w:r>
    </w:p>
    <w:p w14:paraId="7C74C739" w14:textId="77777777" w:rsidR="0059541A" w:rsidRP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 w:rsidRPr="0059541A">
        <w:rPr>
          <w:rFonts w:ascii="Times" w:hAnsi="Times" w:hint="eastAsia"/>
          <w:color w:val="000000" w:themeColor="text1"/>
        </w:rPr>
        <w:t>【発表者】</w:t>
      </w:r>
    </w:p>
    <w:p w14:paraId="270BC786" w14:textId="77777777" w:rsidR="0059541A" w:rsidRPr="00A74CFB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宗教花子（○○</w:t>
      </w:r>
      <w:r w:rsidRPr="0059541A">
        <w:rPr>
          <w:rFonts w:ascii="Times" w:hAnsi="Times" w:hint="eastAsia"/>
          <w:color w:val="000000" w:themeColor="text1"/>
        </w:rPr>
        <w:t>大学）</w:t>
      </w:r>
      <w:r w:rsidRPr="00A74CFB">
        <w:rPr>
          <w:rFonts w:ascii="Times" w:hAnsi="Times" w:hint="eastAsia"/>
          <w:color w:val="000000" w:themeColor="text1"/>
        </w:rPr>
        <w:t>「</w:t>
      </w:r>
      <w:r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</w:p>
    <w:p w14:paraId="09F2363A" w14:textId="77777777" w:rsid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宗教次郎</w:t>
      </w:r>
      <w:r w:rsidRPr="0059541A">
        <w:rPr>
          <w:rFonts w:ascii="Times" w:hAnsi="Times" w:hint="eastAsia"/>
          <w:color w:val="000000" w:themeColor="text1"/>
        </w:rPr>
        <w:t>（</w:t>
      </w:r>
      <w:r>
        <w:rPr>
          <w:rFonts w:ascii="Times" w:hAnsi="Times" w:hint="eastAsia"/>
          <w:color w:val="000000" w:themeColor="text1"/>
        </w:rPr>
        <w:t>○○</w:t>
      </w:r>
      <w:r w:rsidRPr="0059541A">
        <w:rPr>
          <w:rFonts w:ascii="Times" w:hAnsi="Times" w:hint="eastAsia"/>
          <w:color w:val="000000" w:themeColor="text1"/>
        </w:rPr>
        <w:t>大学）</w:t>
      </w:r>
      <w:r w:rsidRPr="00A74CFB">
        <w:rPr>
          <w:rFonts w:ascii="Times" w:hAnsi="Times" w:hint="eastAsia"/>
          <w:color w:val="000000" w:themeColor="text1"/>
        </w:rPr>
        <w:t>「</w:t>
      </w:r>
      <w:r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</w:p>
    <w:p w14:paraId="2C16FAAE" w14:textId="77777777" w:rsidR="00FA161B" w:rsidRPr="00A74CFB" w:rsidRDefault="00FA161B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宗教三郎</w:t>
      </w:r>
      <w:r w:rsidRPr="0059541A">
        <w:rPr>
          <w:rFonts w:ascii="Times" w:hAnsi="Times" w:hint="eastAsia"/>
          <w:color w:val="000000" w:themeColor="text1"/>
        </w:rPr>
        <w:t>（</w:t>
      </w:r>
      <w:r>
        <w:rPr>
          <w:rFonts w:ascii="Times" w:hAnsi="Times" w:hint="eastAsia"/>
          <w:color w:val="000000" w:themeColor="text1"/>
        </w:rPr>
        <w:t>○○</w:t>
      </w:r>
      <w:r w:rsidRPr="0059541A">
        <w:rPr>
          <w:rFonts w:ascii="Times" w:hAnsi="Times" w:hint="eastAsia"/>
          <w:color w:val="000000" w:themeColor="text1"/>
        </w:rPr>
        <w:t>大学）</w:t>
      </w:r>
      <w:r w:rsidRPr="00A74CFB">
        <w:rPr>
          <w:rFonts w:ascii="Times" w:hAnsi="Times" w:hint="eastAsia"/>
          <w:color w:val="000000" w:themeColor="text1"/>
        </w:rPr>
        <w:t>「</w:t>
      </w:r>
      <w:r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  <w:r>
        <w:rPr>
          <w:rFonts w:ascii="Times" w:hAnsi="Times" w:hint="eastAsia"/>
          <w:color w:val="000000" w:themeColor="text1"/>
        </w:rPr>
        <w:t>非会員</w:t>
      </w:r>
    </w:p>
    <w:p w14:paraId="089BB41D" w14:textId="77777777" w:rsidR="0059541A" w:rsidRP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・・・・・</w:t>
      </w:r>
    </w:p>
    <w:p w14:paraId="58597A46" w14:textId="77777777" w:rsidR="0059541A" w:rsidRP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 w:rsidRPr="0059541A">
        <w:rPr>
          <w:rFonts w:ascii="Times" w:hAnsi="Times" w:hint="eastAsia"/>
          <w:color w:val="000000" w:themeColor="text1"/>
        </w:rPr>
        <w:t>【コメンテーター】</w:t>
      </w:r>
    </w:p>
    <w:p w14:paraId="7BB4C30A" w14:textId="77777777" w:rsidR="0059541A" w:rsidRP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宗教</w:t>
      </w:r>
      <w:r w:rsidR="00FA161B">
        <w:rPr>
          <w:rFonts w:ascii="Times" w:hAnsi="Times" w:hint="eastAsia"/>
          <w:color w:val="000000" w:themeColor="text1"/>
        </w:rPr>
        <w:t>四郎</w:t>
      </w:r>
      <w:r w:rsidRPr="0059541A">
        <w:rPr>
          <w:rFonts w:ascii="Times" w:hAnsi="Times" w:hint="eastAsia"/>
          <w:color w:val="000000" w:themeColor="text1"/>
        </w:rPr>
        <w:t>（</w:t>
      </w:r>
      <w:r w:rsidR="00FA161B">
        <w:rPr>
          <w:rFonts w:ascii="Times" w:hAnsi="Times" w:hint="eastAsia"/>
          <w:color w:val="000000" w:themeColor="text1"/>
        </w:rPr>
        <w:t>○○</w:t>
      </w:r>
      <w:r w:rsidRPr="0059541A">
        <w:rPr>
          <w:rFonts w:ascii="Times" w:hAnsi="Times" w:hint="eastAsia"/>
          <w:color w:val="000000" w:themeColor="text1"/>
        </w:rPr>
        <w:t>大学）</w:t>
      </w:r>
    </w:p>
    <w:p w14:paraId="60AB6140" w14:textId="77777777"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</w:p>
    <w:p w14:paraId="29BEAF97" w14:textId="77777777"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◆趣旨説明</w:t>
      </w:r>
    </w:p>
    <w:p w14:paraId="1362F772" w14:textId="77777777" w:rsidR="0059541A" w:rsidRDefault="0059541A" w:rsidP="0059541A">
      <w:pPr>
        <w:ind w:firstLineChars="100" w:firstLine="244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6BB7DBF" w14:textId="77777777" w:rsidR="0059541A" w:rsidRDefault="0059541A" w:rsidP="0059541A">
      <w:pPr>
        <w:ind w:firstLineChars="100" w:firstLine="244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eastAsiaTheme="minorEastAsia" w:hAnsiTheme="minorEastAsia" w:hint="eastAsia"/>
        </w:rPr>
        <w:t>（文字数1,500～1,600字）</w:t>
      </w:r>
    </w:p>
    <w:p w14:paraId="71D3DE1A" w14:textId="77777777" w:rsidR="0059541A" w:rsidRDefault="0059541A" w:rsidP="0059541A">
      <w:pPr>
        <w:rPr>
          <w:rFonts w:asciiTheme="minorEastAsia" w:eastAsiaTheme="minorEastAsia" w:hAnsiTheme="minorEastAsia"/>
        </w:rPr>
      </w:pPr>
    </w:p>
    <w:p w14:paraId="67FC83DA" w14:textId="77777777" w:rsidR="0059541A" w:rsidRDefault="0059541A" w:rsidP="005954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注意事項</w:t>
      </w:r>
    </w:p>
    <w:p w14:paraId="5D5B3E80" w14:textId="77777777" w:rsidR="001B16FE" w:rsidRPr="00622F80" w:rsidRDefault="001B16FE" w:rsidP="001B16FE">
      <w:pPr>
        <w:ind w:leftChars="50" w:left="366" w:hangingChars="100" w:hanging="244"/>
        <w:rPr>
          <w:rFonts w:asciiTheme="minorEastAsia" w:eastAsiaTheme="minorEastAsia" w:hAnsiTheme="minorEastAsia"/>
        </w:rPr>
      </w:pPr>
      <w:r w:rsidRPr="00622F80">
        <w:rPr>
          <w:rFonts w:asciiTheme="minorEastAsia" w:eastAsiaTheme="minorEastAsia" w:hAnsiTheme="minorEastAsia"/>
        </w:rPr>
        <w:t>・大学や研究所にご所属の場合は「○○大学」、大学院に在学の方は「○○大学大学院」としてください。</w:t>
      </w:r>
    </w:p>
    <w:p w14:paraId="10799B74" w14:textId="77777777" w:rsidR="0059541A" w:rsidRPr="00622F80" w:rsidRDefault="0059541A" w:rsidP="0059541A">
      <w:pPr>
        <w:ind w:leftChars="50" w:left="366" w:hangingChars="100" w:hanging="244"/>
        <w:rPr>
          <w:rFonts w:asciiTheme="minorEastAsia" w:eastAsiaTheme="minorEastAsia" w:hAnsiTheme="minorEastAsia"/>
        </w:rPr>
      </w:pPr>
      <w:r w:rsidRPr="00622F80">
        <w:rPr>
          <w:rFonts w:asciiTheme="minorEastAsia" w:eastAsiaTheme="minorEastAsia" w:hAnsiTheme="minorEastAsia"/>
        </w:rPr>
        <w:t>・文字数は、校閲・文字カウントでの文字数（</w:t>
      </w:r>
      <w:r w:rsidRPr="00622F80">
        <w:rPr>
          <w:rFonts w:asciiTheme="minorEastAsia" w:eastAsiaTheme="minorEastAsia" w:hAnsiTheme="minorEastAsia" w:hint="eastAsia"/>
        </w:rPr>
        <w:t>スペースを含める</w:t>
      </w:r>
      <w:r w:rsidRPr="00622F80">
        <w:rPr>
          <w:rFonts w:asciiTheme="minorEastAsia" w:eastAsiaTheme="minorEastAsia" w:hAnsiTheme="minorEastAsia"/>
        </w:rPr>
        <w:t>）です。単語数ではありません。</w:t>
      </w:r>
    </w:p>
    <w:p w14:paraId="244D7AA6" w14:textId="77777777" w:rsidR="0059541A" w:rsidRPr="00622F80" w:rsidRDefault="0059541A" w:rsidP="0059541A">
      <w:pPr>
        <w:ind w:leftChars="50" w:left="366" w:hangingChars="100" w:hanging="244"/>
        <w:rPr>
          <w:rFonts w:asciiTheme="minorEastAsia" w:eastAsiaTheme="minorEastAsia" w:hAnsiTheme="minorEastAsia"/>
        </w:rPr>
      </w:pPr>
      <w:r w:rsidRPr="00622F80">
        <w:rPr>
          <w:rFonts w:asciiTheme="minorEastAsia" w:eastAsiaTheme="minorEastAsia" w:hAnsiTheme="minorEastAsia"/>
        </w:rPr>
        <w:t>・文字数に、テーマセッション題目、副題、氏名、所属</w:t>
      </w:r>
      <w:r w:rsidR="00FA161B" w:rsidRPr="00622F80">
        <w:rPr>
          <w:rFonts w:asciiTheme="minorEastAsia" w:eastAsiaTheme="minorEastAsia" w:hAnsiTheme="minorEastAsia"/>
        </w:rPr>
        <w:t>、構成</w:t>
      </w:r>
      <w:r w:rsidRPr="00622F80">
        <w:rPr>
          <w:rFonts w:asciiTheme="minorEastAsia" w:eastAsiaTheme="minorEastAsia" w:hAnsiTheme="minorEastAsia"/>
        </w:rPr>
        <w:t>は含</w:t>
      </w:r>
      <w:r w:rsidR="00AB1266" w:rsidRPr="00622F80">
        <w:rPr>
          <w:rFonts w:asciiTheme="minorEastAsia" w:eastAsiaTheme="minorEastAsia" w:hAnsiTheme="minorEastAsia"/>
        </w:rPr>
        <w:t>み</w:t>
      </w:r>
      <w:r w:rsidRPr="00622F80">
        <w:rPr>
          <w:rFonts w:asciiTheme="minorEastAsia" w:eastAsiaTheme="minorEastAsia" w:hAnsiTheme="minorEastAsia"/>
        </w:rPr>
        <w:t>ません。</w:t>
      </w:r>
      <w:r w:rsidR="001B16FE" w:rsidRPr="00622F80">
        <w:rPr>
          <w:rFonts w:asciiTheme="minorEastAsia" w:eastAsiaTheme="minorEastAsia" w:hAnsiTheme="minorEastAsia" w:hint="eastAsia"/>
        </w:rPr>
        <w:t>1ページに収まるようにご記入ください。</w:t>
      </w:r>
    </w:p>
    <w:p w14:paraId="4B66ED0C" w14:textId="77777777" w:rsidR="00A74CFB" w:rsidRPr="00622F80" w:rsidRDefault="0059541A" w:rsidP="00FA161B">
      <w:pPr>
        <w:ind w:leftChars="50" w:left="366" w:hangingChars="100" w:hanging="244"/>
        <w:rPr>
          <w:rFonts w:asciiTheme="minorEastAsia" w:eastAsiaTheme="minorEastAsia" w:hAnsiTheme="minorEastAsia"/>
        </w:rPr>
      </w:pPr>
      <w:r w:rsidRPr="00622F80">
        <w:rPr>
          <w:rFonts w:asciiTheme="minorEastAsia" w:eastAsiaTheme="minorEastAsia" w:hAnsiTheme="minorEastAsia"/>
        </w:rPr>
        <w:t>・ワードのルビ機能は使用しないでください。ルビをふる際は、単語の後に（○○）で記載ください。</w:t>
      </w:r>
    </w:p>
    <w:p w14:paraId="46A0CEC9" w14:textId="77777777" w:rsidR="001B16FE" w:rsidRPr="00622F80" w:rsidRDefault="001B16FE" w:rsidP="001B16FE">
      <w:pPr>
        <w:ind w:leftChars="50" w:left="366" w:hangingChars="100" w:hanging="244"/>
        <w:rPr>
          <w:rFonts w:asciiTheme="minorEastAsia" w:eastAsiaTheme="minorEastAsia" w:hAnsiTheme="minorEastAsia"/>
          <w:sz w:val="22"/>
        </w:rPr>
      </w:pPr>
      <w:r w:rsidRPr="00622F80">
        <w:rPr>
          <w:rFonts w:asciiTheme="minorEastAsia" w:eastAsiaTheme="minorEastAsia" w:hAnsiTheme="minorEastAsia" w:hint="eastAsia"/>
        </w:rPr>
        <w:t>・</w:t>
      </w:r>
      <w:r w:rsidRPr="00622F80">
        <w:rPr>
          <w:rFonts w:asciiTheme="minorEastAsia" w:eastAsiaTheme="minorEastAsia" w:hAnsiTheme="minorEastAsia"/>
        </w:rPr>
        <w:t>このフォーマットの書式は変更しないでください。またフォントサイズの変更も行なわないよう、お願いします。</w:t>
      </w:r>
    </w:p>
    <w:sectPr w:rsidR="001B16FE" w:rsidRPr="00622F80" w:rsidSect="00AC177B">
      <w:pgSz w:w="11906" w:h="16838" w:code="9"/>
      <w:pgMar w:top="1134" w:right="1077" w:bottom="1077" w:left="1077" w:header="851" w:footer="992" w:gutter="0"/>
      <w:cols w:space="425"/>
      <w:docGrid w:type="linesAndChars" w:linePitch="28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C7D6" w14:textId="77777777" w:rsidR="00A40257" w:rsidRDefault="00A40257" w:rsidP="0013749A">
      <w:r>
        <w:separator/>
      </w:r>
    </w:p>
  </w:endnote>
  <w:endnote w:type="continuationSeparator" w:id="0">
    <w:p w14:paraId="6FA3837C" w14:textId="77777777" w:rsidR="00A40257" w:rsidRDefault="00A40257" w:rsidP="001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BE4D" w14:textId="77777777" w:rsidR="00A40257" w:rsidRDefault="00A40257" w:rsidP="0013749A">
      <w:r>
        <w:separator/>
      </w:r>
    </w:p>
  </w:footnote>
  <w:footnote w:type="continuationSeparator" w:id="0">
    <w:p w14:paraId="75BAF9C5" w14:textId="77777777" w:rsidR="00A40257" w:rsidRDefault="00A40257" w:rsidP="0013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9EDD"/>
    <w:multiLevelType w:val="singleLevel"/>
    <w:tmpl w:val="58AB9EDD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dirty"/>
  <w:attachedTemplate r:id="rId1"/>
  <w:defaultTabStop w:val="840"/>
  <w:drawingGridHorizontalSpacing w:val="122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98"/>
    <w:rsid w:val="00022225"/>
    <w:rsid w:val="000445FE"/>
    <w:rsid w:val="0005349E"/>
    <w:rsid w:val="000661BC"/>
    <w:rsid w:val="000C6EF2"/>
    <w:rsid w:val="000D20B7"/>
    <w:rsid w:val="0010351E"/>
    <w:rsid w:val="00113D93"/>
    <w:rsid w:val="00114F56"/>
    <w:rsid w:val="00120946"/>
    <w:rsid w:val="0013749A"/>
    <w:rsid w:val="001657DF"/>
    <w:rsid w:val="00173976"/>
    <w:rsid w:val="0019321A"/>
    <w:rsid w:val="00194B30"/>
    <w:rsid w:val="001B09B5"/>
    <w:rsid w:val="001B16FE"/>
    <w:rsid w:val="001B1B76"/>
    <w:rsid w:val="001C2A5D"/>
    <w:rsid w:val="001F101E"/>
    <w:rsid w:val="00224B97"/>
    <w:rsid w:val="0025446F"/>
    <w:rsid w:val="00267790"/>
    <w:rsid w:val="002908A0"/>
    <w:rsid w:val="002E4693"/>
    <w:rsid w:val="002F5108"/>
    <w:rsid w:val="00300E98"/>
    <w:rsid w:val="0032599B"/>
    <w:rsid w:val="00331357"/>
    <w:rsid w:val="00333C1B"/>
    <w:rsid w:val="00341A93"/>
    <w:rsid w:val="00362EB2"/>
    <w:rsid w:val="00391A64"/>
    <w:rsid w:val="00392881"/>
    <w:rsid w:val="003B69AE"/>
    <w:rsid w:val="003C1E10"/>
    <w:rsid w:val="003C5CE5"/>
    <w:rsid w:val="004210A2"/>
    <w:rsid w:val="00466A7A"/>
    <w:rsid w:val="0047445D"/>
    <w:rsid w:val="004C57C3"/>
    <w:rsid w:val="00520530"/>
    <w:rsid w:val="00533E0E"/>
    <w:rsid w:val="00534953"/>
    <w:rsid w:val="00537ABF"/>
    <w:rsid w:val="00561513"/>
    <w:rsid w:val="00564650"/>
    <w:rsid w:val="005858CE"/>
    <w:rsid w:val="0059541A"/>
    <w:rsid w:val="005C2D81"/>
    <w:rsid w:val="005E4C8A"/>
    <w:rsid w:val="00612581"/>
    <w:rsid w:val="00622F80"/>
    <w:rsid w:val="00624E3B"/>
    <w:rsid w:val="006B0468"/>
    <w:rsid w:val="006C4E01"/>
    <w:rsid w:val="006C62FF"/>
    <w:rsid w:val="00705205"/>
    <w:rsid w:val="00734F9D"/>
    <w:rsid w:val="00762DDA"/>
    <w:rsid w:val="00786160"/>
    <w:rsid w:val="007959BC"/>
    <w:rsid w:val="007D77B4"/>
    <w:rsid w:val="007E4EEC"/>
    <w:rsid w:val="00801B21"/>
    <w:rsid w:val="00825035"/>
    <w:rsid w:val="008266CF"/>
    <w:rsid w:val="0083092D"/>
    <w:rsid w:val="00841F60"/>
    <w:rsid w:val="0086714D"/>
    <w:rsid w:val="00873393"/>
    <w:rsid w:val="00894DA9"/>
    <w:rsid w:val="00894F96"/>
    <w:rsid w:val="00897486"/>
    <w:rsid w:val="008D67AD"/>
    <w:rsid w:val="009032A7"/>
    <w:rsid w:val="00916F8E"/>
    <w:rsid w:val="00923405"/>
    <w:rsid w:val="00964A57"/>
    <w:rsid w:val="00973C63"/>
    <w:rsid w:val="00990D0E"/>
    <w:rsid w:val="009A5E4C"/>
    <w:rsid w:val="00A05F04"/>
    <w:rsid w:val="00A11105"/>
    <w:rsid w:val="00A40257"/>
    <w:rsid w:val="00A74CFB"/>
    <w:rsid w:val="00A92C6B"/>
    <w:rsid w:val="00AA00C0"/>
    <w:rsid w:val="00AB1266"/>
    <w:rsid w:val="00AB50E2"/>
    <w:rsid w:val="00AC177B"/>
    <w:rsid w:val="00B0277D"/>
    <w:rsid w:val="00B339C0"/>
    <w:rsid w:val="00BD3E63"/>
    <w:rsid w:val="00BE32C2"/>
    <w:rsid w:val="00BE524F"/>
    <w:rsid w:val="00C11818"/>
    <w:rsid w:val="00C352F2"/>
    <w:rsid w:val="00C446B1"/>
    <w:rsid w:val="00C5302F"/>
    <w:rsid w:val="00C75D14"/>
    <w:rsid w:val="00CB6573"/>
    <w:rsid w:val="00CC55E6"/>
    <w:rsid w:val="00CD05AF"/>
    <w:rsid w:val="00CD3FBE"/>
    <w:rsid w:val="00CE30D3"/>
    <w:rsid w:val="00CF1C58"/>
    <w:rsid w:val="00D63F55"/>
    <w:rsid w:val="00D865A5"/>
    <w:rsid w:val="00D9055C"/>
    <w:rsid w:val="00DB6BE1"/>
    <w:rsid w:val="00DC3669"/>
    <w:rsid w:val="00DD39BB"/>
    <w:rsid w:val="00DD492E"/>
    <w:rsid w:val="00E019BB"/>
    <w:rsid w:val="00E02366"/>
    <w:rsid w:val="00E06052"/>
    <w:rsid w:val="00E2555D"/>
    <w:rsid w:val="00E57F53"/>
    <w:rsid w:val="00EA3B9F"/>
    <w:rsid w:val="00F026E5"/>
    <w:rsid w:val="00F37741"/>
    <w:rsid w:val="00F7589B"/>
    <w:rsid w:val="00FA161B"/>
    <w:rsid w:val="00FE333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7C0BD"/>
  <w15:docId w15:val="{6E98AEC0-86C8-44E1-91E7-C23A3DFE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5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9A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137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9A"/>
    <w:rPr>
      <w:rFonts w:cs="Century"/>
      <w:szCs w:val="21"/>
    </w:rPr>
  </w:style>
  <w:style w:type="paragraph" w:styleId="HTML">
    <w:name w:val="HTML Preformatted"/>
    <w:basedOn w:val="a"/>
    <w:link w:val="HTML0"/>
    <w:unhideWhenUsed/>
    <w:rsid w:val="00830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83092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a\Downloads\&#12486;&#12540;&#12510;&#12475;&#12483;&#12471;&#12519;&#12531;&#36259;&#26088;&#35500;&#26126;&#27096;&#2433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45B2-6A21-473A-ADB2-A789FAEA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テーマセッション趣旨説明様式.dotx</Template>
  <TotalTime>0</TotalTime>
  <Pages>1</Pages>
  <Words>851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</dc:creator>
  <cp:lastModifiedBy>IMAIN IMAIN</cp:lastModifiedBy>
  <cp:revision>4</cp:revision>
  <cp:lastPrinted>2017-12-11T00:15:00Z</cp:lastPrinted>
  <dcterms:created xsi:type="dcterms:W3CDTF">2020-11-13T01:49:00Z</dcterms:created>
  <dcterms:modified xsi:type="dcterms:W3CDTF">2020-11-16T06:19:00Z</dcterms:modified>
</cp:coreProperties>
</file>