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56" w:rsidRPr="00114F56" w:rsidRDefault="005C7348" w:rsidP="00E06052">
      <w:pPr>
        <w:spacing w:line="3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宗教と社会発表題目</w:t>
      </w:r>
    </w:p>
    <w:p w:rsidR="00114F56" w:rsidRPr="00114F56" w:rsidRDefault="005C7348" w:rsidP="00E0605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―</w:t>
      </w:r>
      <w:r w:rsidR="00A477B7">
        <w:rPr>
          <w:rFonts w:asciiTheme="minorEastAsia" w:hAnsiTheme="minorEastAsia" w:hint="eastAsia"/>
          <w:b/>
          <w:sz w:val="24"/>
          <w:szCs w:val="24"/>
        </w:rPr>
        <w:t>あれば</w:t>
      </w:r>
      <w:r>
        <w:rPr>
          <w:rFonts w:asciiTheme="minorEastAsia" w:hAnsiTheme="minorEastAsia" w:hint="eastAsia"/>
          <w:b/>
          <w:sz w:val="24"/>
          <w:szCs w:val="24"/>
        </w:rPr>
        <w:t>副題</w:t>
      </w:r>
      <w:r w:rsidR="00114F56" w:rsidRPr="00114F56">
        <w:rPr>
          <w:rFonts w:asciiTheme="minorEastAsia" w:hAnsiTheme="minorEastAsia" w:hint="eastAsia"/>
          <w:b/>
          <w:sz w:val="24"/>
          <w:szCs w:val="24"/>
        </w:rPr>
        <w:t xml:space="preserve">― </w:t>
      </w:r>
    </w:p>
    <w:p w:rsidR="00114F56" w:rsidRPr="00114F56" w:rsidRDefault="00EA79CF" w:rsidP="00114F56">
      <w:pPr>
        <w:tabs>
          <w:tab w:val="left" w:pos="5793"/>
        </w:tabs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宗教太郎</w:t>
      </w:r>
      <w:r w:rsidR="00CC55E6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○○</w:t>
      </w:r>
      <w:r w:rsidR="00CC55E6">
        <w:rPr>
          <w:rFonts w:asciiTheme="minorEastAsia" w:eastAsiaTheme="minorEastAsia" w:hAnsiTheme="minorEastAsia" w:hint="eastAsia"/>
        </w:rPr>
        <w:t>大学</w:t>
      </w:r>
      <w:r w:rsidR="00114F56" w:rsidRPr="00114F56">
        <w:rPr>
          <w:rFonts w:asciiTheme="minorEastAsia" w:eastAsiaTheme="minorEastAsia" w:hAnsiTheme="minorEastAsia" w:hint="eastAsia"/>
        </w:rPr>
        <w:t>）</w:t>
      </w:r>
    </w:p>
    <w:p w:rsidR="00114F56" w:rsidRPr="001657DF" w:rsidRDefault="00114F56" w:rsidP="00114F56">
      <w:pPr>
        <w:rPr>
          <w:rFonts w:asciiTheme="minorEastAsia" w:eastAsiaTheme="minorEastAsia" w:hAnsiTheme="minorEastAsia"/>
        </w:rPr>
      </w:pPr>
    </w:p>
    <w:p w:rsidR="00EA79CF" w:rsidRDefault="00EA79CF" w:rsidP="00EA79CF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B69AE" w:rsidRDefault="00EA79CF" w:rsidP="00EA79CF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</w:t>
      </w:r>
      <w:bookmarkStart w:id="0" w:name="_GoBack"/>
      <w:bookmarkEnd w:id="0"/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</w:rPr>
        <w:t>（文字数1,500～1,600字）</w:t>
      </w:r>
    </w:p>
    <w:p w:rsidR="00EA79CF" w:rsidRPr="00EA79CF" w:rsidRDefault="00EA79CF" w:rsidP="00EA79CF">
      <w:pPr>
        <w:ind w:firstLineChars="100" w:firstLine="244"/>
        <w:rPr>
          <w:rFonts w:asciiTheme="minorEastAsia" w:eastAsiaTheme="minorEastAsia" w:hAnsiTheme="minorEastAsia"/>
        </w:rPr>
      </w:pPr>
    </w:p>
    <w:p w:rsidR="00EA79CF" w:rsidRPr="00EA79CF" w:rsidRDefault="00EA79CF" w:rsidP="00EA79CF">
      <w:pPr>
        <w:ind w:firstLineChars="100" w:firstLine="244"/>
        <w:rPr>
          <w:rFonts w:asciiTheme="minorEastAsia" w:eastAsiaTheme="minorEastAsia" w:hAnsiTheme="minorEastAsia"/>
        </w:rPr>
      </w:pPr>
    </w:p>
    <w:p w:rsidR="00EA79CF" w:rsidRDefault="00EA79CF" w:rsidP="00EA7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注意事項</w:t>
      </w:r>
    </w:p>
    <w:p w:rsidR="00EA79CF" w:rsidRDefault="00EA79CF" w:rsidP="00EA79CF">
      <w:pPr>
        <w:ind w:leftChars="50" w:left="366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・文字数は、校閲・文字カウントでの文字数（</w:t>
      </w:r>
      <w:r>
        <w:rPr>
          <w:rFonts w:asciiTheme="minorEastAsia" w:eastAsiaTheme="minorEastAsia" w:hAnsiTheme="minorEastAsia" w:hint="eastAsia"/>
        </w:rPr>
        <w:t>スペースを含める</w:t>
      </w:r>
      <w:r>
        <w:rPr>
          <w:rFonts w:asciiTheme="minorEastAsia" w:eastAsiaTheme="minorEastAsia" w:hAnsiTheme="minorEastAsia"/>
        </w:rPr>
        <w:t>）です。単語数ではありません。</w:t>
      </w:r>
    </w:p>
    <w:p w:rsidR="00EA79CF" w:rsidRDefault="00EA79CF" w:rsidP="00EA79CF">
      <w:pPr>
        <w:ind w:leftChars="50" w:left="366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・文字数に、発表題目、副題、氏名、所属は含</w:t>
      </w:r>
      <w:r w:rsidR="00E91682">
        <w:rPr>
          <w:rFonts w:asciiTheme="minorEastAsia" w:eastAsiaTheme="minorEastAsia" w:hAnsiTheme="minorEastAsia"/>
        </w:rPr>
        <w:t>み</w:t>
      </w:r>
      <w:r>
        <w:rPr>
          <w:rFonts w:asciiTheme="minorEastAsia" w:eastAsiaTheme="minorEastAsia" w:hAnsiTheme="minorEastAsia"/>
        </w:rPr>
        <w:t>ません。</w:t>
      </w:r>
    </w:p>
    <w:p w:rsidR="00EA79CF" w:rsidRDefault="00EA79CF" w:rsidP="00EA79CF">
      <w:pPr>
        <w:ind w:leftChars="50" w:left="366" w:hangingChars="100" w:hanging="244"/>
        <w:rPr>
          <w:sz w:val="22"/>
        </w:rPr>
      </w:pPr>
      <w:r>
        <w:rPr>
          <w:rFonts w:asciiTheme="minorEastAsia" w:eastAsiaTheme="minorEastAsia" w:hAnsiTheme="minorEastAsia"/>
        </w:rPr>
        <w:t>・ワードのルビ機能は使用しないでください。ルビをふる際は、単語の後に（○○）で記載ください。</w:t>
      </w:r>
    </w:p>
    <w:sectPr w:rsidR="00EA79CF" w:rsidSect="00AC177B">
      <w:pgSz w:w="11906" w:h="16838" w:code="9"/>
      <w:pgMar w:top="1134" w:right="1077" w:bottom="1077" w:left="1077" w:header="851" w:footer="992" w:gutter="0"/>
      <w:cols w:space="425"/>
      <w:docGrid w:type="linesAndChars" w:linePitch="28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66" w:rsidRDefault="00770466" w:rsidP="0013749A">
      <w:r>
        <w:separator/>
      </w:r>
    </w:p>
  </w:endnote>
  <w:endnote w:type="continuationSeparator" w:id="0">
    <w:p w:rsidR="00770466" w:rsidRDefault="00770466" w:rsidP="001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66" w:rsidRDefault="00770466" w:rsidP="0013749A">
      <w:r>
        <w:separator/>
      </w:r>
    </w:p>
  </w:footnote>
  <w:footnote w:type="continuationSeparator" w:id="0">
    <w:p w:rsidR="00770466" w:rsidRDefault="00770466" w:rsidP="0013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9EDD"/>
    <w:multiLevelType w:val="singleLevel"/>
    <w:tmpl w:val="58AB9EDD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840"/>
  <w:drawingGridHorizontalSpacing w:val="122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FE"/>
    <w:rsid w:val="00022225"/>
    <w:rsid w:val="000445FE"/>
    <w:rsid w:val="0005349E"/>
    <w:rsid w:val="000661BC"/>
    <w:rsid w:val="000936FD"/>
    <w:rsid w:val="000C6EF2"/>
    <w:rsid w:val="000D20B7"/>
    <w:rsid w:val="0010351E"/>
    <w:rsid w:val="00113D93"/>
    <w:rsid w:val="00114F56"/>
    <w:rsid w:val="00120946"/>
    <w:rsid w:val="0013749A"/>
    <w:rsid w:val="001657DF"/>
    <w:rsid w:val="00173976"/>
    <w:rsid w:val="0019321A"/>
    <w:rsid w:val="00194B30"/>
    <w:rsid w:val="001B09B5"/>
    <w:rsid w:val="001B1B76"/>
    <w:rsid w:val="001C2A5D"/>
    <w:rsid w:val="001F101E"/>
    <w:rsid w:val="00224B97"/>
    <w:rsid w:val="0025446F"/>
    <w:rsid w:val="00267790"/>
    <w:rsid w:val="002908A0"/>
    <w:rsid w:val="002E4693"/>
    <w:rsid w:val="002F5108"/>
    <w:rsid w:val="0032599B"/>
    <w:rsid w:val="00331357"/>
    <w:rsid w:val="00333C1B"/>
    <w:rsid w:val="00341A93"/>
    <w:rsid w:val="00362EB2"/>
    <w:rsid w:val="00391A64"/>
    <w:rsid w:val="00392881"/>
    <w:rsid w:val="003B5BD9"/>
    <w:rsid w:val="003B69AE"/>
    <w:rsid w:val="003C1E10"/>
    <w:rsid w:val="003C5CE5"/>
    <w:rsid w:val="004210A2"/>
    <w:rsid w:val="00466A7A"/>
    <w:rsid w:val="0047445D"/>
    <w:rsid w:val="004C57C3"/>
    <w:rsid w:val="00520530"/>
    <w:rsid w:val="00533E0E"/>
    <w:rsid w:val="00534953"/>
    <w:rsid w:val="00537ABF"/>
    <w:rsid w:val="00561513"/>
    <w:rsid w:val="00564650"/>
    <w:rsid w:val="005858CE"/>
    <w:rsid w:val="005C2D81"/>
    <w:rsid w:val="005C7348"/>
    <w:rsid w:val="00612581"/>
    <w:rsid w:val="00624E3B"/>
    <w:rsid w:val="006B0468"/>
    <w:rsid w:val="006C4E01"/>
    <w:rsid w:val="006C62FF"/>
    <w:rsid w:val="006D2AF2"/>
    <w:rsid w:val="00705205"/>
    <w:rsid w:val="00734F9D"/>
    <w:rsid w:val="00762DDA"/>
    <w:rsid w:val="00770466"/>
    <w:rsid w:val="00786160"/>
    <w:rsid w:val="007959BC"/>
    <w:rsid w:val="007D77B4"/>
    <w:rsid w:val="007E4EEC"/>
    <w:rsid w:val="00801B21"/>
    <w:rsid w:val="00825035"/>
    <w:rsid w:val="008266CF"/>
    <w:rsid w:val="0083092D"/>
    <w:rsid w:val="0086714D"/>
    <w:rsid w:val="00873393"/>
    <w:rsid w:val="00894DA9"/>
    <w:rsid w:val="00894F96"/>
    <w:rsid w:val="00897486"/>
    <w:rsid w:val="008D67AD"/>
    <w:rsid w:val="009032A7"/>
    <w:rsid w:val="00916F8E"/>
    <w:rsid w:val="00923405"/>
    <w:rsid w:val="00964A57"/>
    <w:rsid w:val="00973C63"/>
    <w:rsid w:val="00990D0E"/>
    <w:rsid w:val="009A5E4C"/>
    <w:rsid w:val="00A05F04"/>
    <w:rsid w:val="00A11105"/>
    <w:rsid w:val="00A477B7"/>
    <w:rsid w:val="00A57939"/>
    <w:rsid w:val="00A74CFB"/>
    <w:rsid w:val="00A92C6B"/>
    <w:rsid w:val="00AA00C0"/>
    <w:rsid w:val="00AB50E2"/>
    <w:rsid w:val="00AC177B"/>
    <w:rsid w:val="00B0277D"/>
    <w:rsid w:val="00BD3E63"/>
    <w:rsid w:val="00BE32C2"/>
    <w:rsid w:val="00BE524F"/>
    <w:rsid w:val="00C11818"/>
    <w:rsid w:val="00C352F2"/>
    <w:rsid w:val="00C446B1"/>
    <w:rsid w:val="00C5302F"/>
    <w:rsid w:val="00C75D14"/>
    <w:rsid w:val="00CB6573"/>
    <w:rsid w:val="00CC55E6"/>
    <w:rsid w:val="00CD05AF"/>
    <w:rsid w:val="00CD11FF"/>
    <w:rsid w:val="00CD3FBE"/>
    <w:rsid w:val="00CE30D3"/>
    <w:rsid w:val="00CF1C58"/>
    <w:rsid w:val="00D63F55"/>
    <w:rsid w:val="00D865A5"/>
    <w:rsid w:val="00D9055C"/>
    <w:rsid w:val="00DB6BE1"/>
    <w:rsid w:val="00DC3669"/>
    <w:rsid w:val="00DD39BB"/>
    <w:rsid w:val="00DD492E"/>
    <w:rsid w:val="00E02366"/>
    <w:rsid w:val="00E06052"/>
    <w:rsid w:val="00E2555D"/>
    <w:rsid w:val="00E57F53"/>
    <w:rsid w:val="00E91682"/>
    <w:rsid w:val="00EA79CF"/>
    <w:rsid w:val="00EB5809"/>
    <w:rsid w:val="00EE60FE"/>
    <w:rsid w:val="00F026E5"/>
    <w:rsid w:val="00F37741"/>
    <w:rsid w:val="00F7589B"/>
    <w:rsid w:val="00FE333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8AEC0-86C8-44E1-91E7-C23A3DF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9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9A"/>
    <w:rPr>
      <w:rFonts w:cs="Century"/>
      <w:szCs w:val="21"/>
    </w:rPr>
  </w:style>
  <w:style w:type="paragraph" w:styleId="HTML">
    <w:name w:val="HTML Preformatted"/>
    <w:basedOn w:val="a"/>
    <w:link w:val="HTML0"/>
    <w:unhideWhenUsed/>
    <w:rsid w:val="0083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83092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a\Downloads\&#20491;&#20154;&#30330;&#34920;&#36259;&#24847;&#26360;&#27096;&#243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2279-7A55-427A-9D82-5BAFBBD0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個人発表趣意書様式.dotx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</dc:creator>
  <cp:lastModifiedBy>KENTA AWAZU</cp:lastModifiedBy>
  <cp:revision>1</cp:revision>
  <dcterms:created xsi:type="dcterms:W3CDTF">2017-12-16T14:24:00Z</dcterms:created>
  <dcterms:modified xsi:type="dcterms:W3CDTF">2017-12-16T14:25:00Z</dcterms:modified>
</cp:coreProperties>
</file>